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4F" w:rsidRDefault="00BF6A4F" w:rsidP="00BF6A4F">
      <w:pPr>
        <w:jc w:val="center"/>
      </w:pPr>
      <w:r>
        <w:rPr>
          <w:rFonts w:hint="eastAsia"/>
        </w:rPr>
        <w:t>熱海港の賑わい創出による伊豆箱根地域観光拠点（海の玄関口）形成のための基盤整備検討調査</w:t>
      </w:r>
    </w:p>
    <w:p w:rsidR="00BF6A4F" w:rsidRDefault="00BF6A4F" w:rsidP="00BF6A4F">
      <w:pPr>
        <w:jc w:val="center"/>
        <w:rPr>
          <w:rFonts w:hint="eastAsia"/>
        </w:rPr>
      </w:pPr>
      <w:r>
        <w:rPr>
          <w:rFonts w:hint="eastAsia"/>
        </w:rPr>
        <w:t>業務実績（成果）調書</w:t>
      </w:r>
    </w:p>
    <w:p w:rsidR="00BF6A4F" w:rsidRDefault="00BF6A4F" w:rsidP="008370EB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F6A4F" w:rsidTr="00BF6A4F">
        <w:tc>
          <w:tcPr>
            <w:tcW w:w="2263" w:type="dxa"/>
            <w:vAlign w:val="center"/>
          </w:tcPr>
          <w:p w:rsidR="00BF6A4F" w:rsidRDefault="00BF6A4F" w:rsidP="00BF6A4F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66"/>
                <w:kern w:val="0"/>
                <w:fitText w:val="1200" w:id="1499673088"/>
              </w:rPr>
              <w:t>事業名</w:t>
            </w:r>
            <w:r w:rsidRPr="00940AF3">
              <w:rPr>
                <w:rFonts w:hint="eastAsia"/>
                <w:spacing w:val="2"/>
                <w:kern w:val="0"/>
                <w:fitText w:val="1200" w:id="1499673088"/>
              </w:rPr>
              <w:t>称</w:t>
            </w:r>
          </w:p>
        </w:tc>
        <w:tc>
          <w:tcPr>
            <w:tcW w:w="7365" w:type="dxa"/>
            <w:vAlign w:val="center"/>
          </w:tcPr>
          <w:p w:rsidR="00BF6A4F" w:rsidRDefault="00BF6A4F" w:rsidP="008370EB">
            <w:pPr>
              <w:rPr>
                <w:rFonts w:hint="eastAsia"/>
              </w:rPr>
            </w:pPr>
          </w:p>
        </w:tc>
      </w:tr>
      <w:tr w:rsidR="00BF6A4F" w:rsidTr="00BF6A4F">
        <w:tc>
          <w:tcPr>
            <w:tcW w:w="2263" w:type="dxa"/>
            <w:vAlign w:val="center"/>
          </w:tcPr>
          <w:p w:rsidR="00BF6A4F" w:rsidRDefault="00BF6A4F" w:rsidP="00BF6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業務実施年度</w:t>
            </w:r>
          </w:p>
        </w:tc>
        <w:tc>
          <w:tcPr>
            <w:tcW w:w="7365" w:type="dxa"/>
            <w:vAlign w:val="center"/>
          </w:tcPr>
          <w:p w:rsidR="00BF6A4F" w:rsidRDefault="00BF6A4F" w:rsidP="008370EB">
            <w:pPr>
              <w:rPr>
                <w:rFonts w:hint="eastAsia"/>
              </w:rPr>
            </w:pPr>
          </w:p>
        </w:tc>
      </w:tr>
      <w:tr w:rsidR="00BF6A4F" w:rsidTr="00BF6A4F">
        <w:tc>
          <w:tcPr>
            <w:tcW w:w="2263" w:type="dxa"/>
            <w:vAlign w:val="center"/>
          </w:tcPr>
          <w:p w:rsidR="00BF6A4F" w:rsidRDefault="00BF6A4F" w:rsidP="00BF6A4F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150"/>
                <w:kern w:val="0"/>
                <w:fitText w:val="1200" w:id="1499673089"/>
              </w:rPr>
              <w:t>発注</w:t>
            </w:r>
            <w:r w:rsidRPr="00940AF3">
              <w:rPr>
                <w:rFonts w:hint="eastAsia"/>
                <w:kern w:val="0"/>
                <w:fitText w:val="1200" w:id="1499673089"/>
              </w:rPr>
              <w:t>者</w:t>
            </w:r>
          </w:p>
        </w:tc>
        <w:tc>
          <w:tcPr>
            <w:tcW w:w="7365" w:type="dxa"/>
            <w:vAlign w:val="center"/>
          </w:tcPr>
          <w:p w:rsidR="00BF6A4F" w:rsidRDefault="00BF6A4F" w:rsidP="008370EB">
            <w:pPr>
              <w:rPr>
                <w:rFonts w:hint="eastAsia"/>
              </w:rPr>
            </w:pPr>
          </w:p>
        </w:tc>
      </w:tr>
      <w:tr w:rsidR="00BF6A4F" w:rsidTr="00BF6A4F">
        <w:tc>
          <w:tcPr>
            <w:tcW w:w="2263" w:type="dxa"/>
            <w:vAlign w:val="center"/>
          </w:tcPr>
          <w:p w:rsidR="00BF6A4F" w:rsidRDefault="00BF6A4F" w:rsidP="00BF6A4F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66"/>
                <w:kern w:val="0"/>
                <w:fitText w:val="1200" w:id="1499673090"/>
              </w:rPr>
              <w:t>契約金</w:t>
            </w:r>
            <w:r w:rsidRPr="00940AF3">
              <w:rPr>
                <w:rFonts w:hint="eastAsia"/>
                <w:spacing w:val="2"/>
                <w:kern w:val="0"/>
                <w:fitText w:val="1200" w:id="1499673090"/>
              </w:rPr>
              <w:t>額</w:t>
            </w:r>
          </w:p>
        </w:tc>
        <w:tc>
          <w:tcPr>
            <w:tcW w:w="7365" w:type="dxa"/>
            <w:vAlign w:val="center"/>
          </w:tcPr>
          <w:p w:rsidR="00BF6A4F" w:rsidRDefault="00BF6A4F" w:rsidP="008370EB">
            <w:pPr>
              <w:rPr>
                <w:rFonts w:hint="eastAsia"/>
              </w:rPr>
            </w:pPr>
          </w:p>
        </w:tc>
      </w:tr>
      <w:tr w:rsidR="00BF6A4F" w:rsidTr="001E7E7A">
        <w:tc>
          <w:tcPr>
            <w:tcW w:w="9628" w:type="dxa"/>
            <w:gridSpan w:val="2"/>
            <w:vAlign w:val="center"/>
          </w:tcPr>
          <w:p w:rsidR="00BF6A4F" w:rsidRDefault="00BF6A4F" w:rsidP="00BF6A4F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66"/>
                <w:kern w:val="0"/>
                <w:fitText w:val="1200" w:id="1499673091"/>
              </w:rPr>
              <w:t>業務内</w:t>
            </w:r>
            <w:r w:rsidRPr="00940AF3">
              <w:rPr>
                <w:rFonts w:hint="eastAsia"/>
                <w:spacing w:val="2"/>
                <w:kern w:val="0"/>
                <w:fitText w:val="1200" w:id="1499673091"/>
              </w:rPr>
              <w:t>容</w:t>
            </w:r>
          </w:p>
        </w:tc>
      </w:tr>
      <w:tr w:rsidR="00BF6A4F" w:rsidTr="00BF6A4F">
        <w:trPr>
          <w:trHeight w:val="1740"/>
        </w:trPr>
        <w:tc>
          <w:tcPr>
            <w:tcW w:w="9628" w:type="dxa"/>
            <w:gridSpan w:val="2"/>
            <w:vAlign w:val="center"/>
          </w:tcPr>
          <w:p w:rsidR="00BF6A4F" w:rsidRDefault="00BF6A4F" w:rsidP="008370EB">
            <w:pPr>
              <w:rPr>
                <w:rFonts w:hint="eastAsia"/>
              </w:rPr>
            </w:pPr>
          </w:p>
        </w:tc>
      </w:tr>
    </w:tbl>
    <w:p w:rsidR="00BF6A4F" w:rsidRDefault="00BF6A4F" w:rsidP="008370E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F6A4F" w:rsidTr="00EE042C">
        <w:tc>
          <w:tcPr>
            <w:tcW w:w="2263" w:type="dxa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66"/>
                <w:kern w:val="0"/>
                <w:fitText w:val="1200" w:id="1499673600"/>
              </w:rPr>
              <w:t>事業名</w:t>
            </w:r>
            <w:r w:rsidRPr="00940AF3">
              <w:rPr>
                <w:rFonts w:hint="eastAsia"/>
                <w:spacing w:val="2"/>
                <w:kern w:val="0"/>
                <w:fitText w:val="1200" w:id="1499673600"/>
              </w:rPr>
              <w:t>称</w:t>
            </w:r>
          </w:p>
        </w:tc>
        <w:tc>
          <w:tcPr>
            <w:tcW w:w="7365" w:type="dxa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  <w:tr w:rsidR="00BF6A4F" w:rsidTr="00EE042C">
        <w:tc>
          <w:tcPr>
            <w:tcW w:w="2263" w:type="dxa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業務実施年度</w:t>
            </w:r>
          </w:p>
        </w:tc>
        <w:tc>
          <w:tcPr>
            <w:tcW w:w="7365" w:type="dxa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  <w:tr w:rsidR="00BF6A4F" w:rsidTr="00EE042C">
        <w:tc>
          <w:tcPr>
            <w:tcW w:w="2263" w:type="dxa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150"/>
                <w:kern w:val="0"/>
                <w:fitText w:val="1200" w:id="1499673601"/>
              </w:rPr>
              <w:t>発注</w:t>
            </w:r>
            <w:r w:rsidRPr="00940AF3">
              <w:rPr>
                <w:rFonts w:hint="eastAsia"/>
                <w:kern w:val="0"/>
                <w:fitText w:val="1200" w:id="1499673601"/>
              </w:rPr>
              <w:t>者</w:t>
            </w:r>
          </w:p>
        </w:tc>
        <w:tc>
          <w:tcPr>
            <w:tcW w:w="7365" w:type="dxa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  <w:tr w:rsidR="00BF6A4F" w:rsidTr="00EE042C">
        <w:tc>
          <w:tcPr>
            <w:tcW w:w="2263" w:type="dxa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66"/>
                <w:kern w:val="0"/>
                <w:fitText w:val="1200" w:id="1499673602"/>
              </w:rPr>
              <w:t>契約金</w:t>
            </w:r>
            <w:r w:rsidRPr="00940AF3">
              <w:rPr>
                <w:rFonts w:hint="eastAsia"/>
                <w:spacing w:val="2"/>
                <w:kern w:val="0"/>
                <w:fitText w:val="1200" w:id="1499673602"/>
              </w:rPr>
              <w:t>額</w:t>
            </w:r>
          </w:p>
        </w:tc>
        <w:tc>
          <w:tcPr>
            <w:tcW w:w="7365" w:type="dxa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  <w:tr w:rsidR="00BF6A4F" w:rsidTr="00EE042C">
        <w:tc>
          <w:tcPr>
            <w:tcW w:w="9628" w:type="dxa"/>
            <w:gridSpan w:val="2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66"/>
                <w:kern w:val="0"/>
                <w:fitText w:val="1200" w:id="1499673603"/>
              </w:rPr>
              <w:t>業務内</w:t>
            </w:r>
            <w:r w:rsidRPr="00940AF3">
              <w:rPr>
                <w:rFonts w:hint="eastAsia"/>
                <w:spacing w:val="2"/>
                <w:kern w:val="0"/>
                <w:fitText w:val="1200" w:id="1499673603"/>
              </w:rPr>
              <w:t>容</w:t>
            </w:r>
          </w:p>
        </w:tc>
      </w:tr>
      <w:tr w:rsidR="00BF6A4F" w:rsidTr="00EE042C">
        <w:trPr>
          <w:trHeight w:val="1740"/>
        </w:trPr>
        <w:tc>
          <w:tcPr>
            <w:tcW w:w="9628" w:type="dxa"/>
            <w:gridSpan w:val="2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</w:tbl>
    <w:p w:rsidR="00BF6A4F" w:rsidRDefault="00BF6A4F" w:rsidP="008370E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F6A4F" w:rsidTr="00EE042C">
        <w:tc>
          <w:tcPr>
            <w:tcW w:w="2263" w:type="dxa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66"/>
                <w:kern w:val="0"/>
                <w:fitText w:val="1200" w:id="1499673604"/>
              </w:rPr>
              <w:t>事業名</w:t>
            </w:r>
            <w:r w:rsidRPr="00940AF3">
              <w:rPr>
                <w:rFonts w:hint="eastAsia"/>
                <w:spacing w:val="2"/>
                <w:kern w:val="0"/>
                <w:fitText w:val="1200" w:id="1499673604"/>
              </w:rPr>
              <w:t>称</w:t>
            </w:r>
          </w:p>
        </w:tc>
        <w:tc>
          <w:tcPr>
            <w:tcW w:w="7365" w:type="dxa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  <w:tr w:rsidR="00BF6A4F" w:rsidTr="00EE042C">
        <w:tc>
          <w:tcPr>
            <w:tcW w:w="2263" w:type="dxa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業務実施年度</w:t>
            </w:r>
          </w:p>
        </w:tc>
        <w:tc>
          <w:tcPr>
            <w:tcW w:w="7365" w:type="dxa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  <w:tr w:rsidR="00BF6A4F" w:rsidTr="00EE042C">
        <w:tc>
          <w:tcPr>
            <w:tcW w:w="2263" w:type="dxa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150"/>
                <w:kern w:val="0"/>
                <w:fitText w:val="1200" w:id="1499673605"/>
              </w:rPr>
              <w:t>発注</w:t>
            </w:r>
            <w:r w:rsidRPr="00940AF3">
              <w:rPr>
                <w:rFonts w:hint="eastAsia"/>
                <w:kern w:val="0"/>
                <w:fitText w:val="1200" w:id="1499673605"/>
              </w:rPr>
              <w:t>者</w:t>
            </w:r>
          </w:p>
        </w:tc>
        <w:tc>
          <w:tcPr>
            <w:tcW w:w="7365" w:type="dxa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  <w:tr w:rsidR="00BF6A4F" w:rsidTr="00EE042C">
        <w:tc>
          <w:tcPr>
            <w:tcW w:w="2263" w:type="dxa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66"/>
                <w:kern w:val="0"/>
                <w:fitText w:val="1200" w:id="1499673606"/>
              </w:rPr>
              <w:t>契約金</w:t>
            </w:r>
            <w:r w:rsidRPr="00940AF3">
              <w:rPr>
                <w:rFonts w:hint="eastAsia"/>
                <w:spacing w:val="2"/>
                <w:kern w:val="0"/>
                <w:fitText w:val="1200" w:id="1499673606"/>
              </w:rPr>
              <w:t>額</w:t>
            </w:r>
          </w:p>
        </w:tc>
        <w:tc>
          <w:tcPr>
            <w:tcW w:w="7365" w:type="dxa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  <w:tr w:rsidR="00BF6A4F" w:rsidTr="00EE042C">
        <w:tc>
          <w:tcPr>
            <w:tcW w:w="9628" w:type="dxa"/>
            <w:gridSpan w:val="2"/>
            <w:vAlign w:val="center"/>
          </w:tcPr>
          <w:p w:rsidR="00BF6A4F" w:rsidRDefault="00BF6A4F" w:rsidP="00EE042C">
            <w:pPr>
              <w:jc w:val="center"/>
              <w:rPr>
                <w:rFonts w:hint="eastAsia"/>
              </w:rPr>
            </w:pPr>
            <w:r w:rsidRPr="00940AF3">
              <w:rPr>
                <w:rFonts w:hint="eastAsia"/>
                <w:spacing w:val="66"/>
                <w:kern w:val="0"/>
                <w:fitText w:val="1200" w:id="1499673607"/>
              </w:rPr>
              <w:t>業務内</w:t>
            </w:r>
            <w:r w:rsidRPr="00940AF3">
              <w:rPr>
                <w:rFonts w:hint="eastAsia"/>
                <w:spacing w:val="2"/>
                <w:kern w:val="0"/>
                <w:fitText w:val="1200" w:id="1499673607"/>
              </w:rPr>
              <w:t>容</w:t>
            </w:r>
          </w:p>
        </w:tc>
      </w:tr>
      <w:tr w:rsidR="00BF6A4F" w:rsidTr="00EE042C">
        <w:trPr>
          <w:trHeight w:val="1740"/>
        </w:trPr>
        <w:tc>
          <w:tcPr>
            <w:tcW w:w="9628" w:type="dxa"/>
            <w:gridSpan w:val="2"/>
            <w:vAlign w:val="center"/>
          </w:tcPr>
          <w:p w:rsidR="00BF6A4F" w:rsidRDefault="00BF6A4F" w:rsidP="00EE042C">
            <w:pPr>
              <w:rPr>
                <w:rFonts w:hint="eastAsia"/>
              </w:rPr>
            </w:pPr>
          </w:p>
        </w:tc>
      </w:tr>
    </w:tbl>
    <w:p w:rsidR="00BF6A4F" w:rsidRDefault="00BF6A4F" w:rsidP="00FE5A90">
      <w:pPr>
        <w:spacing w:line="320" w:lineRule="exact"/>
      </w:pPr>
    </w:p>
    <w:p w:rsidR="00BF6A4F" w:rsidRDefault="00BF6A4F" w:rsidP="00FE5A90">
      <w:pPr>
        <w:spacing w:line="320" w:lineRule="exact"/>
      </w:pPr>
      <w:r>
        <w:rPr>
          <w:rFonts w:hint="eastAsia"/>
        </w:rPr>
        <w:t xml:space="preserve">1. </w:t>
      </w:r>
      <w:r>
        <w:rPr>
          <w:rFonts w:hint="eastAsia"/>
        </w:rPr>
        <w:t>平成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日以降に完了した類似業務の実績を記載して下さい。</w:t>
      </w:r>
    </w:p>
    <w:p w:rsidR="00BF6A4F" w:rsidRDefault="00BF6A4F" w:rsidP="00FE5A90">
      <w:pPr>
        <w:spacing w:line="320" w:lineRule="exact"/>
        <w:ind w:left="200" w:hangingChars="100" w:hanging="200"/>
      </w:pPr>
      <w:r>
        <w:rPr>
          <w:rFonts w:hint="eastAsia"/>
        </w:rPr>
        <w:t xml:space="preserve">2. </w:t>
      </w:r>
      <w:r>
        <w:rPr>
          <w:rFonts w:hint="eastAsia"/>
        </w:rPr>
        <w:t>類似業務とは、港湾エリアにおける施設等整備計画の検討に関する業務、公共空間の賑わい創出のための整備計画の策定に関する業務など。</w:t>
      </w:r>
    </w:p>
    <w:p w:rsidR="00BF6A4F" w:rsidRDefault="00BF6A4F" w:rsidP="00FE5A90">
      <w:pPr>
        <w:spacing w:line="320" w:lineRule="exact"/>
      </w:pPr>
      <w:r>
        <w:rPr>
          <w:rFonts w:hint="eastAsia"/>
        </w:rPr>
        <w:t xml:space="preserve">3. </w:t>
      </w:r>
      <w:r>
        <w:rPr>
          <w:rFonts w:hint="eastAsia"/>
        </w:rPr>
        <w:t>用紙が不足する場合は、複写して使用して下さい。</w:t>
      </w:r>
    </w:p>
    <w:p w:rsidR="00BF6A4F" w:rsidRPr="00BF6A4F" w:rsidRDefault="00BF6A4F" w:rsidP="00FE5A90">
      <w:pPr>
        <w:spacing w:line="320" w:lineRule="exact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各実績に係る</w:t>
      </w:r>
      <w:r w:rsidR="00FE5A90">
        <w:rPr>
          <w:rFonts w:hint="eastAsia"/>
        </w:rPr>
        <w:t>契約書の写し等を添付して下さい。</w:t>
      </w:r>
    </w:p>
    <w:sectPr w:rsidR="00BF6A4F" w:rsidRPr="00BF6A4F" w:rsidSect="00BF6A4F">
      <w:headerReference w:type="default" r:id="rId8"/>
      <w:footerReference w:type="default" r:id="rId9"/>
      <w:pgSz w:w="11906" w:h="16838" w:code="9"/>
      <w:pgMar w:top="1418" w:right="1134" w:bottom="851" w:left="1134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8E" w:rsidRDefault="00EC118E" w:rsidP="001D58CC">
      <w:r>
        <w:separator/>
      </w:r>
    </w:p>
  </w:endnote>
  <w:endnote w:type="continuationSeparator" w:id="0">
    <w:p w:rsidR="00EC118E" w:rsidRDefault="00EC118E" w:rsidP="001D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682073"/>
      <w:docPartObj>
        <w:docPartGallery w:val="Page Numbers (Bottom of Page)"/>
        <w:docPartUnique/>
      </w:docPartObj>
    </w:sdtPr>
    <w:sdtContent>
      <w:p w:rsidR="00BF6A4F" w:rsidRDefault="00BF6A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F3" w:rsidRPr="00940AF3">
          <w:rPr>
            <w:noProof/>
            <w:lang w:val="ja-JP"/>
          </w:rPr>
          <w:t>-</w:t>
        </w:r>
        <w:r w:rsidR="00940AF3">
          <w:rPr>
            <w:noProof/>
          </w:rPr>
          <w:t xml:space="preserve"> 1 -</w:t>
        </w:r>
        <w:r>
          <w:fldChar w:fldCharType="end"/>
        </w:r>
      </w:p>
    </w:sdtContent>
  </w:sdt>
  <w:p w:rsidR="00434130" w:rsidRDefault="004341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8E" w:rsidRDefault="00EC118E" w:rsidP="001D58CC">
      <w:r>
        <w:separator/>
      </w:r>
    </w:p>
  </w:footnote>
  <w:footnote w:type="continuationSeparator" w:id="0">
    <w:p w:rsidR="00EC118E" w:rsidRDefault="00EC118E" w:rsidP="001D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CC" w:rsidRDefault="00434130" w:rsidP="001D58CC">
    <w:pPr>
      <w:pStyle w:val="a3"/>
      <w:jc w:val="right"/>
    </w:pPr>
    <w:r>
      <w:rPr>
        <w:noProof/>
      </w:rPr>
      <w:drawing>
        <wp:inline distT="0" distB="0" distL="0" distR="0" wp14:anchorId="2AEA4490">
          <wp:extent cx="646430" cy="646430"/>
          <wp:effectExtent l="0" t="0" r="1270" b="127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665B8"/>
    <w:multiLevelType w:val="hybridMultilevel"/>
    <w:tmpl w:val="215041AC"/>
    <w:lvl w:ilvl="0" w:tplc="F788BBA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BC0268C">
      <w:start w:val="1"/>
      <w:numFmt w:val="decimal"/>
      <w:lvlText w:val="（%2）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331E35"/>
    <w:multiLevelType w:val="hybridMultilevel"/>
    <w:tmpl w:val="1730E300"/>
    <w:lvl w:ilvl="0" w:tplc="06924832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Bookman Old Styl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8E"/>
    <w:rsid w:val="000C5E97"/>
    <w:rsid w:val="001D58CC"/>
    <w:rsid w:val="00434130"/>
    <w:rsid w:val="00512430"/>
    <w:rsid w:val="00530907"/>
    <w:rsid w:val="00650E87"/>
    <w:rsid w:val="00805E1E"/>
    <w:rsid w:val="008370EB"/>
    <w:rsid w:val="008617CB"/>
    <w:rsid w:val="00940AF3"/>
    <w:rsid w:val="009964C7"/>
    <w:rsid w:val="00A931F8"/>
    <w:rsid w:val="00BF6A4F"/>
    <w:rsid w:val="00C84AAA"/>
    <w:rsid w:val="00EC118E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ACC84-72E0-4CE1-965E-1D6589A0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CC"/>
    <w:pPr>
      <w:widowControl w:val="0"/>
      <w:jc w:val="both"/>
    </w:pPr>
    <w:rPr>
      <w:rFonts w:ascii="Bookman Old Style" w:eastAsia="HGPｺﾞｼｯｸM" w:hAnsi="Bookman Old Styl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8CC"/>
    <w:rPr>
      <w:rFonts w:ascii="Bookman Old Style" w:eastAsia="HGPｺﾞｼｯｸM" w:hAnsi="Bookman Old Style"/>
      <w:sz w:val="20"/>
    </w:rPr>
  </w:style>
  <w:style w:type="paragraph" w:styleId="a5">
    <w:name w:val="footer"/>
    <w:basedOn w:val="a"/>
    <w:link w:val="a6"/>
    <w:uiPriority w:val="99"/>
    <w:unhideWhenUsed/>
    <w:rsid w:val="001D5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8CC"/>
    <w:rPr>
      <w:rFonts w:ascii="Bookman Old Style" w:eastAsia="HGPｺﾞｼｯｸM" w:hAnsi="Bookman Old Style"/>
      <w:sz w:val="20"/>
    </w:rPr>
  </w:style>
  <w:style w:type="table" w:styleId="a7">
    <w:name w:val="Table Grid"/>
    <w:basedOn w:val="a1"/>
    <w:uiPriority w:val="39"/>
    <w:rsid w:val="000C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5E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05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5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1798\Documents\Office%20&#12398;&#12459;&#12473;&#12479;&#12512;%20&#12486;&#12531;&#12503;&#12524;&#12540;&#12488;\&#36890;&#24120;&#25991;&#26360;&#65288;80&#35251;&#20809;&#32076;&#28168;&#3550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93C4-DCB2-4AA9-8A97-9C753AD5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通常文書（80観光経済課）.dotx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atamidef</cp:lastModifiedBy>
  <cp:revision>2</cp:revision>
  <cp:lastPrinted>2017-09-12T04:35:00Z</cp:lastPrinted>
  <dcterms:created xsi:type="dcterms:W3CDTF">2017-09-12T04:36:00Z</dcterms:created>
  <dcterms:modified xsi:type="dcterms:W3CDTF">2017-09-12T04:36:00Z</dcterms:modified>
</cp:coreProperties>
</file>